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2250"/>
        <w:gridCol w:w="2790"/>
      </w:tblGrid>
      <w:tr w:rsidR="00407BB7" w:rsidRPr="00364833" w:rsidTr="00E213AA">
        <w:tc>
          <w:tcPr>
            <w:tcW w:w="2178" w:type="dxa"/>
            <w:shd w:val="clear" w:color="auto" w:fill="DAEEF3" w:themeFill="accent5" w:themeFillTint="33"/>
          </w:tcPr>
          <w:p w:rsidR="00407BB7" w:rsidRPr="00364833" w:rsidRDefault="00407BB7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Job Title:</w:t>
            </w:r>
          </w:p>
        </w:tc>
        <w:tc>
          <w:tcPr>
            <w:tcW w:w="7650" w:type="dxa"/>
            <w:gridSpan w:val="3"/>
            <w:shd w:val="clear" w:color="auto" w:fill="auto"/>
          </w:tcPr>
          <w:p w:rsidR="00407BB7" w:rsidRPr="00364833" w:rsidRDefault="0038292D" w:rsidP="00382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Home Helper</w:t>
            </w:r>
          </w:p>
        </w:tc>
      </w:tr>
      <w:tr w:rsidR="0025241E" w:rsidRPr="00364833" w:rsidTr="00E213AA">
        <w:trPr>
          <w:trHeight w:val="557"/>
        </w:trPr>
        <w:tc>
          <w:tcPr>
            <w:tcW w:w="2178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Department/Group:</w:t>
            </w:r>
          </w:p>
        </w:tc>
        <w:tc>
          <w:tcPr>
            <w:tcW w:w="2610" w:type="dxa"/>
            <w:shd w:val="clear" w:color="auto" w:fill="auto"/>
          </w:tcPr>
          <w:p w:rsidR="0025241E" w:rsidRPr="00364833" w:rsidRDefault="00382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Operations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25241E" w:rsidRPr="00364833" w:rsidRDefault="00364833" w:rsidP="0036483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 Type (FT, PT, casual, etc.</w:t>
            </w:r>
            <w:r w:rsidR="0025241E" w:rsidRPr="00364833">
              <w:rPr>
                <w:rFonts w:ascii="Arial" w:hAnsi="Arial" w:cs="Arial"/>
                <w:b/>
                <w:sz w:val="18"/>
              </w:rPr>
              <w:t>):</w:t>
            </w:r>
          </w:p>
        </w:tc>
        <w:tc>
          <w:tcPr>
            <w:tcW w:w="2790" w:type="dxa"/>
            <w:shd w:val="clear" w:color="auto" w:fill="auto"/>
          </w:tcPr>
          <w:p w:rsidR="0025241E" w:rsidRPr="00364833" w:rsidRDefault="005475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 Time</w:t>
            </w:r>
            <w:r w:rsidR="0038292D">
              <w:rPr>
                <w:rFonts w:ascii="Arial" w:hAnsi="Arial" w:cs="Arial"/>
                <w:sz w:val="18"/>
              </w:rPr>
              <w:t>, Casual</w:t>
            </w:r>
          </w:p>
        </w:tc>
      </w:tr>
      <w:tr w:rsidR="0025241E" w:rsidRPr="00364833" w:rsidTr="00E213AA">
        <w:trPr>
          <w:trHeight w:val="341"/>
        </w:trPr>
        <w:tc>
          <w:tcPr>
            <w:tcW w:w="2178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Location:</w:t>
            </w:r>
          </w:p>
        </w:tc>
        <w:tc>
          <w:tcPr>
            <w:tcW w:w="2610" w:type="dxa"/>
            <w:shd w:val="clear" w:color="auto" w:fill="auto"/>
          </w:tcPr>
          <w:p w:rsidR="0025241E" w:rsidRPr="00364833" w:rsidRDefault="005475EE" w:rsidP="00382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Peel Senior Link </w:t>
            </w:r>
            <w:r w:rsidR="0038292D">
              <w:rPr>
                <w:rFonts w:ascii="Arial" w:hAnsi="Arial" w:cs="Arial"/>
                <w:sz w:val="18"/>
              </w:rPr>
              <w:t>Mississauga/ Brampton Sites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Level/Salary Range:</w:t>
            </w:r>
          </w:p>
        </w:tc>
        <w:tc>
          <w:tcPr>
            <w:tcW w:w="2790" w:type="dxa"/>
            <w:shd w:val="clear" w:color="auto" w:fill="auto"/>
          </w:tcPr>
          <w:p w:rsidR="0025241E" w:rsidRPr="00364833" w:rsidRDefault="0038292D" w:rsidP="00C470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$14 per hour</w:t>
            </w:r>
          </w:p>
        </w:tc>
      </w:tr>
      <w:tr w:rsidR="0025241E" w:rsidRPr="00364833" w:rsidTr="00E213AA">
        <w:trPr>
          <w:trHeight w:val="341"/>
        </w:trPr>
        <w:tc>
          <w:tcPr>
            <w:tcW w:w="2178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Date Posted:</w:t>
            </w:r>
          </w:p>
        </w:tc>
        <w:tc>
          <w:tcPr>
            <w:tcW w:w="2610" w:type="dxa"/>
            <w:shd w:val="clear" w:color="auto" w:fill="auto"/>
          </w:tcPr>
          <w:p w:rsidR="0025241E" w:rsidRPr="00364833" w:rsidRDefault="0025241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Closing Date:</w:t>
            </w:r>
          </w:p>
        </w:tc>
        <w:tc>
          <w:tcPr>
            <w:tcW w:w="2790" w:type="dxa"/>
            <w:shd w:val="clear" w:color="auto" w:fill="auto"/>
          </w:tcPr>
          <w:p w:rsidR="0025241E" w:rsidRPr="00364833" w:rsidRDefault="0025241E">
            <w:pPr>
              <w:rPr>
                <w:rFonts w:ascii="Arial" w:hAnsi="Arial" w:cs="Arial"/>
                <w:sz w:val="18"/>
              </w:rPr>
            </w:pPr>
          </w:p>
        </w:tc>
      </w:tr>
      <w:tr w:rsidR="00407BB7" w:rsidRPr="00364833" w:rsidTr="00E213AA">
        <w:trPr>
          <w:trHeight w:val="111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364833" w:rsidRPr="00364833" w:rsidRDefault="00364833" w:rsidP="00364833">
            <w:pPr>
              <w:pStyle w:val="Details"/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Contact Person:</w:t>
            </w:r>
            <w:r w:rsidR="005475EE">
              <w:rPr>
                <w:rFonts w:ascii="Arial" w:hAnsi="Arial" w:cs="Arial"/>
                <w:b/>
                <w:sz w:val="18"/>
              </w:rPr>
              <w:t xml:space="preserve"> </w:t>
            </w:r>
            <w:r w:rsidR="00015D04">
              <w:rPr>
                <w:rFonts w:ascii="Arial" w:hAnsi="Arial" w:cs="Arial"/>
                <w:b/>
                <w:sz w:val="18"/>
              </w:rPr>
              <w:t>Marybeth Ward</w:t>
            </w:r>
          </w:p>
          <w:p w:rsidR="00407BB7" w:rsidRDefault="0025241E" w:rsidP="00364833">
            <w:pPr>
              <w:pStyle w:val="Details"/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Email:</w:t>
            </w:r>
            <w:r w:rsidR="005475EE">
              <w:rPr>
                <w:rFonts w:ascii="Arial" w:hAnsi="Arial" w:cs="Arial"/>
                <w:b/>
                <w:sz w:val="18"/>
              </w:rPr>
              <w:t xml:space="preserve"> </w:t>
            </w:r>
            <w:hyperlink r:id="rId9" w:history="1">
              <w:r w:rsidR="005C53C2" w:rsidRPr="009D0F4C">
                <w:rPr>
                  <w:rStyle w:val="Hyperlink"/>
                  <w:rFonts w:ascii="Arial" w:hAnsi="Arial" w:cs="Arial"/>
                  <w:b/>
                  <w:sz w:val="18"/>
                </w:rPr>
                <w:t>hr@peelseniorlink.com</w:t>
              </w:r>
            </w:hyperlink>
          </w:p>
          <w:p w:rsidR="0025241E" w:rsidRPr="00364833" w:rsidRDefault="005475EE" w:rsidP="006C0F9C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Fax : </w:t>
            </w:r>
            <w:r w:rsidRPr="00C077A6">
              <w:rPr>
                <w:rFonts w:ascii="Arial" w:eastAsia="Times New Roman" w:hAnsi="Arial" w:cs="Arial"/>
                <w:b/>
                <w:lang w:eastAsia="en-CA"/>
              </w:rPr>
              <w:t>905-712-3373</w:t>
            </w:r>
          </w:p>
        </w:tc>
        <w:tc>
          <w:tcPr>
            <w:tcW w:w="5040" w:type="dxa"/>
            <w:gridSpan w:val="2"/>
            <w:tcBorders>
              <w:bottom w:val="single" w:sz="4" w:space="0" w:color="000000"/>
            </w:tcBorders>
          </w:tcPr>
          <w:p w:rsidR="00407BB7" w:rsidRPr="00364833" w:rsidRDefault="0025241E" w:rsidP="0025241E">
            <w:pPr>
              <w:pStyle w:val="Details"/>
              <w:spacing w:before="120"/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Mailing Address:</w:t>
            </w:r>
            <w:r w:rsidR="005475EE">
              <w:rPr>
                <w:rFonts w:ascii="Arial" w:hAnsi="Arial" w:cs="Arial"/>
                <w:b/>
                <w:sz w:val="18"/>
              </w:rPr>
              <w:t xml:space="preserve">  50 Burnhamthorpe Rd West, Mississauga, ON L5B 3C2</w:t>
            </w:r>
          </w:p>
        </w:tc>
      </w:tr>
      <w:tr w:rsidR="00407BB7" w:rsidRPr="00364833" w:rsidTr="00E213AA">
        <w:tc>
          <w:tcPr>
            <w:tcW w:w="9828" w:type="dxa"/>
            <w:gridSpan w:val="4"/>
            <w:shd w:val="clear" w:color="auto" w:fill="DDD9C3" w:themeFill="background2" w:themeFillShade="E6"/>
          </w:tcPr>
          <w:p w:rsidR="00407BB7" w:rsidRPr="00364833" w:rsidRDefault="0025241E">
            <w:pPr>
              <w:pStyle w:val="Label"/>
              <w:rPr>
                <w:rFonts w:ascii="Arial" w:hAnsi="Arial" w:cs="Arial"/>
                <w:sz w:val="18"/>
              </w:rPr>
            </w:pPr>
            <w:r w:rsidRPr="00364833">
              <w:rPr>
                <w:rFonts w:ascii="Arial" w:hAnsi="Arial" w:cs="Arial"/>
                <w:color w:val="000000" w:themeColor="text1"/>
                <w:sz w:val="18"/>
              </w:rPr>
              <w:t xml:space="preserve">Job </w:t>
            </w:r>
            <w:r w:rsidR="00407BB7" w:rsidRPr="00364833">
              <w:rPr>
                <w:rFonts w:ascii="Arial" w:hAnsi="Arial" w:cs="Arial"/>
                <w:color w:val="000000" w:themeColor="text1"/>
                <w:sz w:val="18"/>
              </w:rPr>
              <w:t>Details</w:t>
            </w:r>
          </w:p>
        </w:tc>
      </w:tr>
      <w:tr w:rsidR="00407BB7" w:rsidRPr="00364833" w:rsidTr="00E213AA">
        <w:tc>
          <w:tcPr>
            <w:tcW w:w="9828" w:type="dxa"/>
            <w:gridSpan w:val="4"/>
          </w:tcPr>
          <w:p w:rsidR="005475EE" w:rsidRPr="005B4744" w:rsidRDefault="00407BB7" w:rsidP="005475EE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475EE">
              <w:rPr>
                <w:rFonts w:ascii="Arial" w:hAnsi="Arial" w:cs="Arial"/>
                <w:b/>
                <w:color w:val="000000" w:themeColor="text1"/>
                <w:sz w:val="18"/>
              </w:rPr>
              <w:t>Organization Overview:</w:t>
            </w:r>
            <w:r w:rsidR="005475E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475EE" w:rsidRPr="005B4744">
              <w:rPr>
                <w:rFonts w:ascii="Arial" w:eastAsia="Times New Roman" w:hAnsi="Arial" w:cs="Arial"/>
                <w:lang w:eastAsia="en-CA"/>
              </w:rPr>
              <w:t>Peel Senior Link, a non-profit charitable organization established in 1991, provides personal care &amp; home-making services.  Peel Senior Link maximizes independent living--helping seniors live with dignity, stability and safety.</w:t>
            </w:r>
            <w:r w:rsidR="005475EE" w:rsidRPr="005B4744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 </w:t>
            </w:r>
            <w:r w:rsidR="005475EE" w:rsidRPr="005B4744">
              <w:rPr>
                <w:rFonts w:ascii="Arial" w:eastAsia="Times New Roman" w:hAnsi="Arial" w:cs="Arial"/>
                <w:lang w:eastAsia="en-CA"/>
              </w:rPr>
              <w:t xml:space="preserve">Peel Senior Link is funded by the Ministry of Health and Long-Term Care through the </w:t>
            </w:r>
            <w:r w:rsidR="005475EE">
              <w:rPr>
                <w:rFonts w:ascii="Arial" w:eastAsia="Times New Roman" w:hAnsi="Arial" w:cs="Arial"/>
                <w:lang w:eastAsia="en-CA"/>
              </w:rPr>
              <w:t>Mississauga Halton Local Health Integrated Network and the Central West Local Health Integrated Network</w:t>
            </w:r>
            <w:r w:rsidR="005475EE" w:rsidRPr="005B4744">
              <w:rPr>
                <w:rFonts w:ascii="Arial" w:eastAsia="Times New Roman" w:hAnsi="Arial" w:cs="Arial"/>
                <w:lang w:eastAsia="en-CA"/>
              </w:rPr>
              <w:t>, grants and personal and corporate donations.</w:t>
            </w:r>
          </w:p>
          <w:p w:rsidR="00407BB7" w:rsidRPr="00364833" w:rsidRDefault="00407BB7" w:rsidP="00D96EF4">
            <w:pPr>
              <w:pStyle w:val="Secondarylabels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4C7DB0" w:rsidRPr="004C7DB0" w:rsidRDefault="00407BB7" w:rsidP="004C7DB0">
            <w:pPr>
              <w:tabs>
                <w:tab w:val="left" w:pos="-720"/>
              </w:tabs>
              <w:ind w:right="-1712"/>
              <w:jc w:val="both"/>
              <w:rPr>
                <w:rFonts w:ascii="Arial" w:eastAsia="Times New Roman" w:hAnsi="Arial" w:cs="Arial"/>
                <w:lang w:eastAsia="en-CA"/>
              </w:rPr>
            </w:pPr>
            <w:r w:rsidRPr="005475EE">
              <w:rPr>
                <w:rFonts w:ascii="Arial" w:hAnsi="Arial" w:cs="Arial"/>
                <w:b/>
                <w:color w:val="000000" w:themeColor="text1"/>
                <w:sz w:val="18"/>
              </w:rPr>
              <w:t>Job Summary:</w:t>
            </w:r>
            <w:r w:rsidR="005475E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4C7DB0" w:rsidRPr="004C7DB0">
              <w:rPr>
                <w:rFonts w:ascii="Arial" w:eastAsia="Times New Roman" w:hAnsi="Arial" w:cs="Arial"/>
                <w:lang w:eastAsia="en-CA"/>
              </w:rPr>
              <w:t xml:space="preserve">Provide light housekeeping, grocery and laundry services to Peel Senior Link clients.  Duties are </w:t>
            </w:r>
          </w:p>
          <w:p w:rsidR="00407BB7" w:rsidRDefault="00C470A8" w:rsidP="004C7DB0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lang w:eastAsia="en-CA"/>
              </w:rPr>
              <w:t>c</w:t>
            </w:r>
            <w:r w:rsidR="004C7DB0" w:rsidRPr="004C7DB0">
              <w:rPr>
                <w:rFonts w:ascii="Arial" w:eastAsia="Times New Roman" w:hAnsi="Arial" w:cs="Arial"/>
                <w:lang w:eastAsia="en-CA"/>
              </w:rPr>
              <w:t>ompleted</w:t>
            </w:r>
            <w:proofErr w:type="gramEnd"/>
            <w:r w:rsidR="004C7DB0" w:rsidRPr="004C7DB0">
              <w:rPr>
                <w:rFonts w:ascii="Arial" w:eastAsia="Times New Roman" w:hAnsi="Arial" w:cs="Arial"/>
                <w:lang w:eastAsia="en-CA"/>
              </w:rPr>
              <w:t xml:space="preserve"> according to the needs of each client. </w:t>
            </w:r>
          </w:p>
          <w:p w:rsidR="004C7DB0" w:rsidRPr="005475EE" w:rsidRDefault="004C7DB0" w:rsidP="004C7DB0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</w:p>
          <w:p w:rsidR="00407BB7" w:rsidRDefault="00407BB7" w:rsidP="00D96EF4">
            <w:pPr>
              <w:pStyle w:val="Secondarylabels"/>
              <w:rPr>
                <w:rFonts w:ascii="Arial" w:hAnsi="Arial" w:cs="Arial"/>
                <w:color w:val="000000" w:themeColor="text1"/>
                <w:sz w:val="18"/>
              </w:rPr>
            </w:pPr>
            <w:r w:rsidRPr="00364833">
              <w:rPr>
                <w:rFonts w:ascii="Arial" w:hAnsi="Arial" w:cs="Arial"/>
                <w:color w:val="000000" w:themeColor="text1"/>
                <w:sz w:val="18"/>
              </w:rPr>
              <w:t>Duties/Responsibilities:</w:t>
            </w:r>
            <w:r w:rsidR="00214C6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4C7DB0" w:rsidRPr="004C7DB0" w:rsidRDefault="004C7DB0" w:rsidP="004C7DB0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Perform general housekeeping duties within client’s homes. Duties may include, but are not limited to: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Dusting and wiping furniture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Sweeping, washing floors, vacuuming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 xml:space="preserve">Cleaning counters, </w:t>
            </w:r>
            <w:proofErr w:type="gramStart"/>
            <w:r w:rsidRPr="004C7DB0">
              <w:rPr>
                <w:rFonts w:ascii="Arial" w:eastAsia="Times New Roman" w:hAnsi="Arial" w:cs="Arial"/>
                <w:lang w:eastAsia="en-CA"/>
              </w:rPr>
              <w:t>sink,</w:t>
            </w:r>
            <w:proofErr w:type="gramEnd"/>
            <w:r w:rsidRPr="004C7DB0">
              <w:rPr>
                <w:rFonts w:ascii="Arial" w:eastAsia="Times New Roman" w:hAnsi="Arial" w:cs="Arial"/>
                <w:lang w:eastAsia="en-CA"/>
              </w:rPr>
              <w:t xml:space="preserve"> toilet, etc.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Garbage disposal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Making beds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Wash and fold laundry. Put clothing away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Assist the client in food preparation</w:t>
            </w:r>
          </w:p>
          <w:p w:rsidR="004C7DB0" w:rsidRPr="004C7DB0" w:rsidRDefault="004C7DB0" w:rsidP="004C7DB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4C7DB0">
              <w:rPr>
                <w:rFonts w:ascii="Arial" w:eastAsia="Times New Roman" w:hAnsi="Arial" w:cs="Arial"/>
                <w:lang w:eastAsia="en-CA"/>
              </w:rPr>
              <w:t>Perform additional duties as requested by the client and supervisor</w:t>
            </w:r>
          </w:p>
          <w:p w:rsidR="0020212F" w:rsidRPr="0020212F" w:rsidRDefault="0020212F" w:rsidP="0020212F">
            <w:pPr>
              <w:spacing w:after="0"/>
              <w:jc w:val="both"/>
              <w:outlineLvl w:val="2"/>
              <w:rPr>
                <w:rFonts w:ascii="Arial" w:hAnsi="Arial" w:cs="Arial"/>
                <w:sz w:val="18"/>
              </w:rPr>
            </w:pPr>
          </w:p>
        </w:tc>
      </w:tr>
    </w:tbl>
    <w:p w:rsidR="00436FEB" w:rsidRPr="00364833" w:rsidRDefault="00436FEB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436FEB" w:rsidRPr="00364833" w:rsidSect="00436F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F7" w:rsidRDefault="00B16FF7">
      <w:pPr>
        <w:spacing w:before="0" w:after="0"/>
      </w:pPr>
      <w:r>
        <w:separator/>
      </w:r>
    </w:p>
  </w:endnote>
  <w:endnote w:type="continuationSeparator" w:id="0">
    <w:p w:rsidR="00B16FF7" w:rsidRDefault="00B16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1E" w:rsidRDefault="0045152C">
    <w:pPr>
      <w:pStyle w:val="Footer"/>
      <w:jc w:val="right"/>
    </w:pPr>
    <w:r>
      <w:fldChar w:fldCharType="begin"/>
    </w:r>
    <w:r w:rsidR="0025241E">
      <w:instrText xml:space="preserve"> PAGE   \* MERGEFORMAT </w:instrText>
    </w:r>
    <w:r>
      <w:fldChar w:fldCharType="separate"/>
    </w:r>
    <w:r w:rsidR="00C84FB7">
      <w:rPr>
        <w:noProof/>
      </w:rPr>
      <w:t>1</w:t>
    </w:r>
    <w:r>
      <w:rPr>
        <w:noProof/>
      </w:rPr>
      <w:fldChar w:fldCharType="end"/>
    </w:r>
  </w:p>
  <w:p w:rsidR="0025241E" w:rsidRDefault="0025241E">
    <w:pPr>
      <w:pStyle w:val="Monstercomlogo"/>
    </w:pPr>
  </w:p>
  <w:p w:rsidR="0025241E" w:rsidRDefault="00252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F7" w:rsidRDefault="00B16FF7">
      <w:pPr>
        <w:spacing w:before="0" w:after="0"/>
      </w:pPr>
      <w:r>
        <w:separator/>
      </w:r>
    </w:p>
  </w:footnote>
  <w:footnote w:type="continuationSeparator" w:id="0">
    <w:p w:rsidR="00B16FF7" w:rsidRDefault="00B16F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1E" w:rsidRPr="004C7DB0" w:rsidRDefault="004C7DB0" w:rsidP="004C7D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38735</wp:posOffset>
          </wp:positionV>
          <wp:extent cx="1638300" cy="495300"/>
          <wp:effectExtent l="0" t="0" r="0" b="0"/>
          <wp:wrapThrough wrapText="bothSides">
            <wp:wrapPolygon edited="0">
              <wp:start x="0" y="0"/>
              <wp:lineTo x="0" y="20769"/>
              <wp:lineTo x="21349" y="20769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(1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5A"/>
    <w:multiLevelType w:val="hybridMultilevel"/>
    <w:tmpl w:val="CE5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1F47"/>
    <w:multiLevelType w:val="hybridMultilevel"/>
    <w:tmpl w:val="5F6C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24C4"/>
    <w:multiLevelType w:val="hybridMultilevel"/>
    <w:tmpl w:val="632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25EC8"/>
    <w:multiLevelType w:val="hybridMultilevel"/>
    <w:tmpl w:val="DBC0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1B5F"/>
    <w:multiLevelType w:val="hybridMultilevel"/>
    <w:tmpl w:val="AFC24156"/>
    <w:lvl w:ilvl="0" w:tplc="DF80B71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01293"/>
    <w:multiLevelType w:val="hybridMultilevel"/>
    <w:tmpl w:val="7F7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E4"/>
    <w:rsid w:val="00015D04"/>
    <w:rsid w:val="00034C94"/>
    <w:rsid w:val="00102A1D"/>
    <w:rsid w:val="001F6550"/>
    <w:rsid w:val="0020212F"/>
    <w:rsid w:val="00214C61"/>
    <w:rsid w:val="002305D1"/>
    <w:rsid w:val="002316C9"/>
    <w:rsid w:val="002417E1"/>
    <w:rsid w:val="0025241E"/>
    <w:rsid w:val="002E2F2F"/>
    <w:rsid w:val="00306974"/>
    <w:rsid w:val="003206B1"/>
    <w:rsid w:val="00364833"/>
    <w:rsid w:val="0038292D"/>
    <w:rsid w:val="00395C34"/>
    <w:rsid w:val="003B3544"/>
    <w:rsid w:val="00407BB7"/>
    <w:rsid w:val="00436FEB"/>
    <w:rsid w:val="0045152C"/>
    <w:rsid w:val="00470DB6"/>
    <w:rsid w:val="004C7DB0"/>
    <w:rsid w:val="005475EE"/>
    <w:rsid w:val="005B2ED8"/>
    <w:rsid w:val="005C53C2"/>
    <w:rsid w:val="006008FE"/>
    <w:rsid w:val="006C0F9C"/>
    <w:rsid w:val="007078EC"/>
    <w:rsid w:val="007655DA"/>
    <w:rsid w:val="00790D30"/>
    <w:rsid w:val="007D184E"/>
    <w:rsid w:val="007D3107"/>
    <w:rsid w:val="0094408F"/>
    <w:rsid w:val="009E05BC"/>
    <w:rsid w:val="00B16FF7"/>
    <w:rsid w:val="00B40F3C"/>
    <w:rsid w:val="00B67A39"/>
    <w:rsid w:val="00B940EB"/>
    <w:rsid w:val="00BA04A7"/>
    <w:rsid w:val="00C04FA0"/>
    <w:rsid w:val="00C470A8"/>
    <w:rsid w:val="00C84FB7"/>
    <w:rsid w:val="00C8643F"/>
    <w:rsid w:val="00D4527F"/>
    <w:rsid w:val="00D72555"/>
    <w:rsid w:val="00D77663"/>
    <w:rsid w:val="00D77ED7"/>
    <w:rsid w:val="00D96EF4"/>
    <w:rsid w:val="00DD3F60"/>
    <w:rsid w:val="00E213AA"/>
    <w:rsid w:val="00E72D80"/>
    <w:rsid w:val="00E94CEB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4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034C94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F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36FEB"/>
    <w:rPr>
      <w:color w:val="0000FF"/>
      <w:u w:val="single"/>
    </w:rPr>
  </w:style>
  <w:style w:type="paragraph" w:customStyle="1" w:styleId="Label">
    <w:name w:val="Label"/>
    <w:basedOn w:val="Normal"/>
    <w:qFormat/>
    <w:rsid w:val="00034C94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034C94"/>
  </w:style>
  <w:style w:type="paragraph" w:customStyle="1" w:styleId="BulletedList">
    <w:name w:val="Bulleted List"/>
    <w:basedOn w:val="Normal"/>
    <w:qFormat/>
    <w:rsid w:val="00034C94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436FEB"/>
    <w:pPr>
      <w:numPr>
        <w:numId w:val="2"/>
      </w:numPr>
    </w:pPr>
  </w:style>
  <w:style w:type="paragraph" w:customStyle="1" w:styleId="Notes">
    <w:name w:val="Notes"/>
    <w:basedOn w:val="Details"/>
    <w:qFormat/>
    <w:rsid w:val="00436FEB"/>
    <w:rPr>
      <w:i/>
    </w:rPr>
  </w:style>
  <w:style w:type="paragraph" w:customStyle="1" w:styleId="Secondarylabels">
    <w:name w:val="Secondary labels"/>
    <w:basedOn w:val="Label"/>
    <w:qFormat/>
    <w:rsid w:val="00436FE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E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EB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4C94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034C94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436FEB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1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4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034C94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F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36FEB"/>
    <w:rPr>
      <w:color w:val="0000FF"/>
      <w:u w:val="single"/>
    </w:rPr>
  </w:style>
  <w:style w:type="paragraph" w:customStyle="1" w:styleId="Label">
    <w:name w:val="Label"/>
    <w:basedOn w:val="Normal"/>
    <w:qFormat/>
    <w:rsid w:val="00034C94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034C94"/>
  </w:style>
  <w:style w:type="paragraph" w:customStyle="1" w:styleId="BulletedList">
    <w:name w:val="Bulleted List"/>
    <w:basedOn w:val="Normal"/>
    <w:qFormat/>
    <w:rsid w:val="00034C94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436FEB"/>
    <w:pPr>
      <w:numPr>
        <w:numId w:val="2"/>
      </w:numPr>
    </w:pPr>
  </w:style>
  <w:style w:type="paragraph" w:customStyle="1" w:styleId="Notes">
    <w:name w:val="Notes"/>
    <w:basedOn w:val="Details"/>
    <w:qFormat/>
    <w:rsid w:val="00436FEB"/>
    <w:rPr>
      <w:i/>
    </w:rPr>
  </w:style>
  <w:style w:type="paragraph" w:customStyle="1" w:styleId="Secondarylabels">
    <w:name w:val="Secondary labels"/>
    <w:basedOn w:val="Label"/>
    <w:qFormat/>
    <w:rsid w:val="00436FE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E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EB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4C94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034C94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436FEB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1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peelsenior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chelle\Database%20Template%20Letters%20&amp;%20Emails\Employer%20Job%20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9CF50D-B147-4703-B6CD-F63E71AFD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Employer Job Posting Template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Brown</dc:creator>
  <cp:lastModifiedBy>Marybeth</cp:lastModifiedBy>
  <cp:revision>6</cp:revision>
  <cp:lastPrinted>2009-08-18T15:21:00Z</cp:lastPrinted>
  <dcterms:created xsi:type="dcterms:W3CDTF">2017-11-02T20:32:00Z</dcterms:created>
  <dcterms:modified xsi:type="dcterms:W3CDTF">2018-03-16T16:00:00Z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TC103567969990</vt:lpwstr>
  </property>
</Properties>
</file>