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610"/>
        <w:gridCol w:w="2250"/>
        <w:gridCol w:w="2538"/>
      </w:tblGrid>
      <w:tr w:rsidR="00407BB7" w:rsidRPr="00364833" w:rsidTr="0025241E">
        <w:tc>
          <w:tcPr>
            <w:tcW w:w="2178" w:type="dxa"/>
            <w:shd w:val="clear" w:color="auto" w:fill="DAEEF3" w:themeFill="accent5" w:themeFillTint="33"/>
          </w:tcPr>
          <w:p w:rsidR="00407BB7" w:rsidRPr="00364833" w:rsidRDefault="00407BB7">
            <w:pPr>
              <w:rPr>
                <w:rFonts w:ascii="Arial" w:hAnsi="Arial" w:cs="Arial"/>
                <w:b/>
                <w:sz w:val="18"/>
              </w:rPr>
            </w:pPr>
            <w:r w:rsidRPr="00364833">
              <w:rPr>
                <w:rFonts w:ascii="Arial" w:hAnsi="Arial" w:cs="Arial"/>
                <w:b/>
                <w:sz w:val="18"/>
              </w:rPr>
              <w:t>Job Title:</w:t>
            </w:r>
          </w:p>
        </w:tc>
        <w:tc>
          <w:tcPr>
            <w:tcW w:w="7398" w:type="dxa"/>
            <w:gridSpan w:val="3"/>
            <w:shd w:val="clear" w:color="auto" w:fill="auto"/>
          </w:tcPr>
          <w:p w:rsidR="00407BB7" w:rsidRPr="00364833" w:rsidRDefault="004A3E09" w:rsidP="003829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Personal Support Worker</w:t>
            </w:r>
          </w:p>
        </w:tc>
      </w:tr>
      <w:tr w:rsidR="0025241E" w:rsidRPr="00364833" w:rsidTr="00364833">
        <w:trPr>
          <w:trHeight w:val="557"/>
        </w:trPr>
        <w:tc>
          <w:tcPr>
            <w:tcW w:w="2178" w:type="dxa"/>
            <w:shd w:val="clear" w:color="auto" w:fill="DAEEF3" w:themeFill="accent5" w:themeFillTint="33"/>
          </w:tcPr>
          <w:p w:rsidR="0025241E" w:rsidRPr="00364833" w:rsidRDefault="0025241E">
            <w:pPr>
              <w:rPr>
                <w:rFonts w:ascii="Arial" w:hAnsi="Arial" w:cs="Arial"/>
                <w:b/>
                <w:sz w:val="18"/>
              </w:rPr>
            </w:pPr>
            <w:r w:rsidRPr="00364833">
              <w:rPr>
                <w:rFonts w:ascii="Arial" w:hAnsi="Arial" w:cs="Arial"/>
                <w:b/>
                <w:sz w:val="18"/>
              </w:rPr>
              <w:t>Department/Group:</w:t>
            </w:r>
          </w:p>
        </w:tc>
        <w:tc>
          <w:tcPr>
            <w:tcW w:w="2610" w:type="dxa"/>
            <w:shd w:val="clear" w:color="auto" w:fill="auto"/>
          </w:tcPr>
          <w:p w:rsidR="0025241E" w:rsidRPr="00364833" w:rsidRDefault="003829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Operations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:rsidR="0025241E" w:rsidRPr="00364833" w:rsidRDefault="00364833" w:rsidP="0036483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Position Type (FT, PT, casual, etc.</w:t>
            </w:r>
            <w:r w:rsidR="0025241E" w:rsidRPr="00364833">
              <w:rPr>
                <w:rFonts w:ascii="Arial" w:hAnsi="Arial" w:cs="Arial"/>
                <w:b/>
                <w:sz w:val="18"/>
              </w:rPr>
              <w:t>):</w:t>
            </w:r>
          </w:p>
        </w:tc>
        <w:tc>
          <w:tcPr>
            <w:tcW w:w="2538" w:type="dxa"/>
            <w:shd w:val="clear" w:color="auto" w:fill="auto"/>
          </w:tcPr>
          <w:p w:rsidR="0025241E" w:rsidRPr="00364833" w:rsidRDefault="005475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 Time</w:t>
            </w:r>
            <w:r w:rsidR="0038292D">
              <w:rPr>
                <w:rFonts w:ascii="Arial" w:hAnsi="Arial" w:cs="Arial"/>
                <w:sz w:val="18"/>
              </w:rPr>
              <w:t>, Casual</w:t>
            </w:r>
          </w:p>
        </w:tc>
      </w:tr>
      <w:tr w:rsidR="0025241E" w:rsidRPr="00364833" w:rsidTr="00364833">
        <w:trPr>
          <w:trHeight w:val="341"/>
        </w:trPr>
        <w:tc>
          <w:tcPr>
            <w:tcW w:w="2178" w:type="dxa"/>
            <w:shd w:val="clear" w:color="auto" w:fill="DAEEF3" w:themeFill="accent5" w:themeFillTint="33"/>
          </w:tcPr>
          <w:p w:rsidR="0025241E" w:rsidRPr="00364833" w:rsidRDefault="0025241E">
            <w:pPr>
              <w:rPr>
                <w:rFonts w:ascii="Arial" w:hAnsi="Arial" w:cs="Arial"/>
                <w:b/>
                <w:sz w:val="18"/>
              </w:rPr>
            </w:pPr>
            <w:r w:rsidRPr="00364833">
              <w:rPr>
                <w:rFonts w:ascii="Arial" w:hAnsi="Arial" w:cs="Arial"/>
                <w:b/>
                <w:sz w:val="18"/>
              </w:rPr>
              <w:t>Location:</w:t>
            </w:r>
          </w:p>
        </w:tc>
        <w:tc>
          <w:tcPr>
            <w:tcW w:w="2610" w:type="dxa"/>
            <w:shd w:val="clear" w:color="auto" w:fill="auto"/>
          </w:tcPr>
          <w:p w:rsidR="0025241E" w:rsidRPr="00364833" w:rsidRDefault="005475EE" w:rsidP="003829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Peel Senior Link </w:t>
            </w:r>
            <w:r w:rsidR="0038292D">
              <w:rPr>
                <w:rFonts w:ascii="Arial" w:hAnsi="Arial" w:cs="Arial"/>
                <w:sz w:val="18"/>
              </w:rPr>
              <w:t>Mississauga/ Brampton Sites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:rsidR="0025241E" w:rsidRPr="00364833" w:rsidRDefault="0025241E">
            <w:pPr>
              <w:rPr>
                <w:rFonts w:ascii="Arial" w:hAnsi="Arial" w:cs="Arial"/>
                <w:b/>
                <w:sz w:val="18"/>
              </w:rPr>
            </w:pPr>
            <w:r w:rsidRPr="00364833">
              <w:rPr>
                <w:rFonts w:ascii="Arial" w:hAnsi="Arial" w:cs="Arial"/>
                <w:b/>
                <w:sz w:val="18"/>
              </w:rPr>
              <w:t>Level/Salary Range:</w:t>
            </w:r>
          </w:p>
        </w:tc>
        <w:tc>
          <w:tcPr>
            <w:tcW w:w="2538" w:type="dxa"/>
            <w:shd w:val="clear" w:color="auto" w:fill="auto"/>
          </w:tcPr>
          <w:p w:rsidR="0025241E" w:rsidRPr="00364833" w:rsidRDefault="0038292D" w:rsidP="009F5D1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  <w:r w:rsidR="009F5D1E">
              <w:rPr>
                <w:rFonts w:ascii="Arial" w:hAnsi="Arial" w:cs="Arial"/>
                <w:sz w:val="18"/>
              </w:rPr>
              <w:t>16.50</w:t>
            </w:r>
            <w:r>
              <w:rPr>
                <w:rFonts w:ascii="Arial" w:hAnsi="Arial" w:cs="Arial"/>
                <w:sz w:val="18"/>
              </w:rPr>
              <w:t xml:space="preserve"> per hour</w:t>
            </w:r>
          </w:p>
        </w:tc>
      </w:tr>
      <w:tr w:rsidR="0025241E" w:rsidRPr="00364833" w:rsidTr="00364833">
        <w:trPr>
          <w:trHeight w:val="341"/>
        </w:trPr>
        <w:tc>
          <w:tcPr>
            <w:tcW w:w="2178" w:type="dxa"/>
            <w:shd w:val="clear" w:color="auto" w:fill="DAEEF3" w:themeFill="accent5" w:themeFillTint="33"/>
          </w:tcPr>
          <w:p w:rsidR="0025241E" w:rsidRPr="00364833" w:rsidRDefault="0025241E">
            <w:pPr>
              <w:rPr>
                <w:rFonts w:ascii="Arial" w:hAnsi="Arial" w:cs="Arial"/>
                <w:b/>
                <w:sz w:val="18"/>
              </w:rPr>
            </w:pPr>
            <w:r w:rsidRPr="00364833">
              <w:rPr>
                <w:rFonts w:ascii="Arial" w:hAnsi="Arial" w:cs="Arial"/>
                <w:b/>
                <w:sz w:val="18"/>
              </w:rPr>
              <w:t>Date Posted:</w:t>
            </w:r>
          </w:p>
        </w:tc>
        <w:tc>
          <w:tcPr>
            <w:tcW w:w="2610" w:type="dxa"/>
            <w:shd w:val="clear" w:color="auto" w:fill="auto"/>
          </w:tcPr>
          <w:p w:rsidR="0025241E" w:rsidRPr="00364833" w:rsidRDefault="003829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November 2, 2017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:rsidR="0025241E" w:rsidRPr="00364833" w:rsidRDefault="0025241E">
            <w:pPr>
              <w:rPr>
                <w:rFonts w:ascii="Arial" w:hAnsi="Arial" w:cs="Arial"/>
                <w:b/>
                <w:sz w:val="18"/>
              </w:rPr>
            </w:pPr>
            <w:r w:rsidRPr="00364833">
              <w:rPr>
                <w:rFonts w:ascii="Arial" w:hAnsi="Arial" w:cs="Arial"/>
                <w:b/>
                <w:sz w:val="18"/>
              </w:rPr>
              <w:t>Closing Date:</w:t>
            </w:r>
          </w:p>
        </w:tc>
        <w:tc>
          <w:tcPr>
            <w:tcW w:w="2538" w:type="dxa"/>
            <w:shd w:val="clear" w:color="auto" w:fill="auto"/>
          </w:tcPr>
          <w:p w:rsidR="0025241E" w:rsidRPr="00364833" w:rsidRDefault="0025241E">
            <w:pPr>
              <w:rPr>
                <w:rFonts w:ascii="Arial" w:hAnsi="Arial" w:cs="Arial"/>
                <w:sz w:val="18"/>
              </w:rPr>
            </w:pPr>
          </w:p>
        </w:tc>
      </w:tr>
      <w:tr w:rsidR="00407BB7" w:rsidRPr="00364833" w:rsidTr="006C0F9C">
        <w:trPr>
          <w:trHeight w:val="1115"/>
        </w:trPr>
        <w:tc>
          <w:tcPr>
            <w:tcW w:w="4788" w:type="dxa"/>
            <w:gridSpan w:val="2"/>
            <w:tcBorders>
              <w:bottom w:val="single" w:sz="4" w:space="0" w:color="000000"/>
            </w:tcBorders>
          </w:tcPr>
          <w:p w:rsidR="00364833" w:rsidRPr="00364833" w:rsidRDefault="00364833" w:rsidP="00364833">
            <w:pPr>
              <w:pStyle w:val="Details"/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364833">
              <w:rPr>
                <w:rFonts w:ascii="Arial" w:hAnsi="Arial" w:cs="Arial"/>
                <w:b/>
                <w:sz w:val="18"/>
              </w:rPr>
              <w:t>Contact Person:</w:t>
            </w:r>
            <w:r w:rsidR="005475EE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407BB7" w:rsidRDefault="0025241E" w:rsidP="00364833">
            <w:pPr>
              <w:pStyle w:val="Details"/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364833">
              <w:rPr>
                <w:rFonts w:ascii="Arial" w:hAnsi="Arial" w:cs="Arial"/>
                <w:b/>
                <w:sz w:val="18"/>
              </w:rPr>
              <w:t>Email:</w:t>
            </w:r>
            <w:r w:rsidR="005475EE">
              <w:rPr>
                <w:rFonts w:ascii="Arial" w:hAnsi="Arial" w:cs="Arial"/>
                <w:b/>
                <w:sz w:val="18"/>
              </w:rPr>
              <w:t xml:space="preserve"> </w:t>
            </w:r>
            <w:hyperlink r:id="rId9" w:history="1">
              <w:r w:rsidR="00994002" w:rsidRPr="00746125">
                <w:rPr>
                  <w:rStyle w:val="Hyperlink"/>
                  <w:rFonts w:ascii="Arial" w:hAnsi="Arial" w:cs="Arial"/>
                  <w:b/>
                  <w:sz w:val="18"/>
                </w:rPr>
                <w:t>hr@peelseniorlink.com</w:t>
              </w:r>
            </w:hyperlink>
          </w:p>
          <w:p w:rsidR="0025241E" w:rsidRPr="00364833" w:rsidRDefault="005475EE" w:rsidP="006C0F9C">
            <w:pPr>
              <w:spacing w:after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Fax : </w:t>
            </w:r>
            <w:r w:rsidRPr="00C077A6">
              <w:rPr>
                <w:rFonts w:ascii="Arial" w:eastAsia="Times New Roman" w:hAnsi="Arial" w:cs="Arial"/>
                <w:b/>
                <w:lang w:eastAsia="en-CA"/>
              </w:rPr>
              <w:t>905-712-3373</w:t>
            </w:r>
          </w:p>
        </w:tc>
        <w:tc>
          <w:tcPr>
            <w:tcW w:w="4788" w:type="dxa"/>
            <w:gridSpan w:val="2"/>
            <w:tcBorders>
              <w:bottom w:val="single" w:sz="4" w:space="0" w:color="000000"/>
            </w:tcBorders>
          </w:tcPr>
          <w:p w:rsidR="00407BB7" w:rsidRPr="00364833" w:rsidRDefault="0025241E" w:rsidP="0025241E">
            <w:pPr>
              <w:pStyle w:val="Details"/>
              <w:spacing w:before="120"/>
              <w:rPr>
                <w:rFonts w:ascii="Arial" w:hAnsi="Arial" w:cs="Arial"/>
                <w:b/>
                <w:sz w:val="18"/>
              </w:rPr>
            </w:pPr>
            <w:r w:rsidRPr="00364833">
              <w:rPr>
                <w:rFonts w:ascii="Arial" w:hAnsi="Arial" w:cs="Arial"/>
                <w:b/>
                <w:sz w:val="18"/>
              </w:rPr>
              <w:t>Mailing Address:</w:t>
            </w:r>
            <w:r w:rsidR="005475EE">
              <w:rPr>
                <w:rFonts w:ascii="Arial" w:hAnsi="Arial" w:cs="Arial"/>
                <w:b/>
                <w:sz w:val="18"/>
              </w:rPr>
              <w:t xml:space="preserve">  50 Burnhamthorpe Rd West, Mississauga, ON L5B 3C2</w:t>
            </w:r>
          </w:p>
        </w:tc>
      </w:tr>
      <w:tr w:rsidR="00407BB7" w:rsidRPr="00364833" w:rsidTr="0025241E">
        <w:tc>
          <w:tcPr>
            <w:tcW w:w="9576" w:type="dxa"/>
            <w:gridSpan w:val="4"/>
            <w:shd w:val="clear" w:color="auto" w:fill="DDD9C3" w:themeFill="background2" w:themeFillShade="E6"/>
          </w:tcPr>
          <w:p w:rsidR="00407BB7" w:rsidRPr="00364833" w:rsidRDefault="0025241E">
            <w:pPr>
              <w:pStyle w:val="Label"/>
              <w:rPr>
                <w:rFonts w:ascii="Arial" w:hAnsi="Arial" w:cs="Arial"/>
                <w:sz w:val="18"/>
              </w:rPr>
            </w:pPr>
            <w:r w:rsidRPr="00364833">
              <w:rPr>
                <w:rFonts w:ascii="Arial" w:hAnsi="Arial" w:cs="Arial"/>
                <w:color w:val="000000" w:themeColor="text1"/>
                <w:sz w:val="18"/>
              </w:rPr>
              <w:t xml:space="preserve">Job </w:t>
            </w:r>
            <w:r w:rsidR="00407BB7" w:rsidRPr="00364833">
              <w:rPr>
                <w:rFonts w:ascii="Arial" w:hAnsi="Arial" w:cs="Arial"/>
                <w:color w:val="000000" w:themeColor="text1"/>
                <w:sz w:val="18"/>
              </w:rPr>
              <w:t>Details</w:t>
            </w:r>
          </w:p>
        </w:tc>
      </w:tr>
      <w:tr w:rsidR="00407BB7" w:rsidRPr="00364833" w:rsidTr="00407BB7">
        <w:tc>
          <w:tcPr>
            <w:tcW w:w="9576" w:type="dxa"/>
            <w:gridSpan w:val="4"/>
          </w:tcPr>
          <w:p w:rsidR="005475EE" w:rsidRPr="005B4744" w:rsidRDefault="00407BB7" w:rsidP="005475EE">
            <w:p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5475EE">
              <w:rPr>
                <w:rFonts w:ascii="Arial" w:hAnsi="Arial" w:cs="Arial"/>
                <w:b/>
                <w:color w:val="000000" w:themeColor="text1"/>
                <w:sz w:val="18"/>
              </w:rPr>
              <w:t>Organization Overview:</w:t>
            </w:r>
            <w:r w:rsidR="005475E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5475EE" w:rsidRPr="005B4744">
              <w:rPr>
                <w:rFonts w:ascii="Arial" w:eastAsia="Times New Roman" w:hAnsi="Arial" w:cs="Arial"/>
                <w:lang w:eastAsia="en-CA"/>
              </w:rPr>
              <w:t>Peel Senior Link, a non-profit charitable organization established in 1991, provides personal care &amp; home-making services.  Peel Senior Link maximizes independent living--helping seniors live with dignity, stability and safety.</w:t>
            </w:r>
            <w:r w:rsidR="005475EE" w:rsidRPr="005B4744">
              <w:rPr>
                <w:rFonts w:ascii="Arial" w:eastAsia="Times New Roman" w:hAnsi="Arial" w:cs="Arial"/>
                <w:b/>
                <w:bCs/>
                <w:lang w:eastAsia="en-CA"/>
              </w:rPr>
              <w:t xml:space="preserve">  </w:t>
            </w:r>
            <w:r w:rsidR="005475EE" w:rsidRPr="005B4744">
              <w:rPr>
                <w:rFonts w:ascii="Arial" w:eastAsia="Times New Roman" w:hAnsi="Arial" w:cs="Arial"/>
                <w:lang w:eastAsia="en-CA"/>
              </w:rPr>
              <w:t xml:space="preserve">Peel Senior Link is funded by the Ministry of Health and Long-Term Care through the </w:t>
            </w:r>
            <w:r w:rsidR="005475EE">
              <w:rPr>
                <w:rFonts w:ascii="Arial" w:eastAsia="Times New Roman" w:hAnsi="Arial" w:cs="Arial"/>
                <w:lang w:eastAsia="en-CA"/>
              </w:rPr>
              <w:t>Mississauga Halton Local Health Integrated Network and the Central West Local Health Integrated Network</w:t>
            </w:r>
            <w:r w:rsidR="005475EE" w:rsidRPr="005B4744">
              <w:rPr>
                <w:rFonts w:ascii="Arial" w:eastAsia="Times New Roman" w:hAnsi="Arial" w:cs="Arial"/>
                <w:lang w:eastAsia="en-CA"/>
              </w:rPr>
              <w:t>, grants and personal and corporate donations.</w:t>
            </w:r>
          </w:p>
          <w:p w:rsidR="005E2F18" w:rsidRDefault="005E2F18" w:rsidP="005E2F18">
            <w:pPr>
              <w:spacing w:after="0"/>
              <w:jc w:val="both"/>
              <w:outlineLvl w:val="2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:rsidR="00407BB7" w:rsidRDefault="00407BB7" w:rsidP="005E2F18">
            <w:p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5475EE">
              <w:rPr>
                <w:rFonts w:ascii="Arial" w:hAnsi="Arial" w:cs="Arial"/>
                <w:b/>
                <w:color w:val="000000" w:themeColor="text1"/>
                <w:sz w:val="18"/>
              </w:rPr>
              <w:t>Job Summary:</w:t>
            </w:r>
            <w:r w:rsidR="005475E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5E2F18" w:rsidRPr="005E2F18">
              <w:rPr>
                <w:rFonts w:ascii="Arial" w:eastAsia="Times New Roman" w:hAnsi="Arial" w:cs="Arial"/>
                <w:lang w:eastAsia="en-CA"/>
              </w:rPr>
              <w:t>The Personal Support Worker provides personal care and daily support to clients in their own home.</w:t>
            </w:r>
            <w:r w:rsidR="005E2F18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5E2F18" w:rsidRPr="005E2F18">
              <w:rPr>
                <w:rFonts w:ascii="Arial" w:eastAsia="Times New Roman" w:hAnsi="Arial" w:cs="Arial"/>
                <w:lang w:eastAsia="en-CA"/>
              </w:rPr>
              <w:t>Performs light housekeeping duties and works closely with supervisors, clients, and other members</w:t>
            </w:r>
            <w:r w:rsidR="005E2F18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5E2F18" w:rsidRPr="005E2F18">
              <w:rPr>
                <w:rFonts w:ascii="Arial" w:eastAsia="Times New Roman" w:hAnsi="Arial" w:cs="Arial"/>
                <w:lang w:eastAsia="en-CA"/>
              </w:rPr>
              <w:t>of the Peel Senior Link team to help seniors maintain their independence and dignity.</w:t>
            </w:r>
            <w:r w:rsidR="004C7DB0" w:rsidRPr="004C7DB0">
              <w:rPr>
                <w:rFonts w:ascii="Arial" w:eastAsia="Times New Roman" w:hAnsi="Arial" w:cs="Arial"/>
                <w:lang w:eastAsia="en-CA"/>
              </w:rPr>
              <w:t xml:space="preserve"> </w:t>
            </w:r>
          </w:p>
          <w:p w:rsidR="004C7DB0" w:rsidRPr="005475EE" w:rsidRDefault="004C7DB0" w:rsidP="004C7DB0">
            <w:p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</w:p>
          <w:p w:rsidR="00407BB7" w:rsidRDefault="00407BB7" w:rsidP="00D96EF4">
            <w:pPr>
              <w:pStyle w:val="Secondarylabels"/>
              <w:rPr>
                <w:rFonts w:ascii="Arial" w:hAnsi="Arial" w:cs="Arial"/>
                <w:color w:val="000000" w:themeColor="text1"/>
                <w:sz w:val="18"/>
              </w:rPr>
            </w:pPr>
            <w:r w:rsidRPr="00364833">
              <w:rPr>
                <w:rFonts w:ascii="Arial" w:hAnsi="Arial" w:cs="Arial"/>
                <w:color w:val="000000" w:themeColor="text1"/>
                <w:sz w:val="18"/>
              </w:rPr>
              <w:t>Duties/Responsibilities:</w:t>
            </w:r>
            <w:r w:rsidR="00214C61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  <w:p w:rsidR="004C7DB0" w:rsidRPr="005E2F18" w:rsidRDefault="0007537D" w:rsidP="005E2F18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5E2F18">
              <w:rPr>
                <w:rFonts w:ascii="Arial" w:eastAsia="Times New Roman" w:hAnsi="Arial" w:cs="Arial"/>
                <w:lang w:eastAsia="en-CA"/>
              </w:rPr>
              <w:t>Administers personal care to clients, e.g. bathing, grooming, toileting, dressing and applying pressure stockings, where applicable, etc.</w:t>
            </w:r>
          </w:p>
          <w:p w:rsidR="004C7DB0" w:rsidRPr="005E2F18" w:rsidRDefault="0007537D" w:rsidP="005E2F18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5E2F18">
              <w:rPr>
                <w:rFonts w:ascii="Arial" w:eastAsia="Times New Roman" w:hAnsi="Arial" w:cs="Arial"/>
                <w:lang w:eastAsia="en-CA"/>
              </w:rPr>
              <w:t>Maintains client health and well-being by assisting with: medication monitoring and administration.</w:t>
            </w:r>
          </w:p>
          <w:p w:rsidR="0007537D" w:rsidRPr="005E2F18" w:rsidRDefault="0007537D" w:rsidP="005E2F18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5E2F18">
              <w:rPr>
                <w:rFonts w:ascii="Arial" w:eastAsia="Times New Roman" w:hAnsi="Arial" w:cs="Arial"/>
                <w:lang w:eastAsia="en-CA"/>
              </w:rPr>
              <w:t>Assists in meal preparation, e.g. cutting up fruits/vegetables, heating up food, and accommodating specific dietary needs. Feed clients that are unable to do so.</w:t>
            </w:r>
          </w:p>
          <w:p w:rsidR="0007537D" w:rsidRPr="005E2F18" w:rsidRDefault="0007537D" w:rsidP="005E2F18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5E2F18">
              <w:rPr>
                <w:rFonts w:ascii="Arial" w:eastAsia="Times New Roman" w:hAnsi="Arial" w:cs="Arial"/>
                <w:lang w:eastAsia="en-CA"/>
              </w:rPr>
              <w:t xml:space="preserve">Performs general housekeeping duties as required. </w:t>
            </w:r>
          </w:p>
          <w:p w:rsidR="0007537D" w:rsidRPr="005E2F18" w:rsidRDefault="0007537D" w:rsidP="005E2F18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5E2F18">
              <w:rPr>
                <w:rFonts w:ascii="Arial" w:eastAsia="Times New Roman" w:hAnsi="Arial" w:cs="Arial"/>
                <w:lang w:eastAsia="en-CA"/>
              </w:rPr>
              <w:t>Interacts with clients and provides social/emotional support.</w:t>
            </w:r>
          </w:p>
          <w:p w:rsidR="0007537D" w:rsidRPr="005E2F18" w:rsidRDefault="0007537D" w:rsidP="005E2F18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5E2F18">
              <w:rPr>
                <w:rFonts w:ascii="Arial" w:eastAsia="Times New Roman" w:hAnsi="Arial" w:cs="Arial"/>
                <w:lang w:eastAsia="en-CA"/>
              </w:rPr>
              <w:t>Conducts safety checks of client’s homes and advises supervisor of potential health or safety concerns; handles medical emergencies.</w:t>
            </w:r>
          </w:p>
          <w:p w:rsidR="004C7DB0" w:rsidRPr="005E2F18" w:rsidRDefault="0007537D" w:rsidP="005E2F18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5E2F18">
              <w:rPr>
                <w:rFonts w:ascii="Arial" w:eastAsia="Times New Roman" w:hAnsi="Arial" w:cs="Arial"/>
                <w:lang w:eastAsia="en-CA"/>
              </w:rPr>
              <w:t>Communicates both verbally and written with supervisor, co-workers and community partners.</w:t>
            </w:r>
          </w:p>
          <w:p w:rsidR="004C7DB0" w:rsidRPr="005E2F18" w:rsidRDefault="0007537D" w:rsidP="005E2F18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5E2F18">
              <w:rPr>
                <w:rFonts w:ascii="Arial" w:eastAsia="Times New Roman" w:hAnsi="Arial" w:cs="Arial"/>
                <w:lang w:eastAsia="en-CA"/>
              </w:rPr>
              <w:t>Acts as intermediary between supervisor, clients and the client’s family and documents any changes in client behaviour.</w:t>
            </w:r>
          </w:p>
          <w:p w:rsidR="0007537D" w:rsidRPr="005E2F18" w:rsidRDefault="0007537D" w:rsidP="005E2F18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5E2F18">
              <w:rPr>
                <w:rFonts w:ascii="Arial" w:eastAsia="Times New Roman" w:hAnsi="Arial" w:cs="Arial"/>
                <w:lang w:eastAsia="en-CA"/>
              </w:rPr>
              <w:t>Handles office duties as required, these duties include: photocopying, faxing, answering phones and taking messages.</w:t>
            </w:r>
          </w:p>
          <w:p w:rsidR="0007537D" w:rsidRPr="005E2F18" w:rsidRDefault="0007537D" w:rsidP="005E2F18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5E2F18">
              <w:rPr>
                <w:rFonts w:ascii="Arial" w:eastAsia="Times New Roman" w:hAnsi="Arial" w:cs="Arial"/>
                <w:lang w:eastAsia="en-CA"/>
              </w:rPr>
              <w:t>Performs one person transfers using designated tools, e.g. Hoyer lift.</w:t>
            </w:r>
          </w:p>
          <w:p w:rsidR="0007537D" w:rsidRPr="005E2F18" w:rsidRDefault="0007537D" w:rsidP="005E2F18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outlineLvl w:val="2"/>
              <w:rPr>
                <w:rFonts w:ascii="Arial" w:eastAsia="Times New Roman" w:hAnsi="Arial" w:cs="Arial"/>
                <w:lang w:eastAsia="en-CA"/>
              </w:rPr>
            </w:pPr>
            <w:r w:rsidRPr="005E2F18">
              <w:rPr>
                <w:rFonts w:ascii="Arial" w:eastAsia="Times New Roman" w:hAnsi="Arial" w:cs="Arial"/>
                <w:lang w:eastAsia="en-CA"/>
              </w:rPr>
              <w:t>Performs other tasks as directed by supervisor/clients.</w:t>
            </w:r>
          </w:p>
          <w:p w:rsidR="005E2F18" w:rsidRPr="005E2F18" w:rsidRDefault="005E2F18" w:rsidP="005E2F18">
            <w:pPr>
              <w:pStyle w:val="Secondarylabels"/>
              <w:rPr>
                <w:rFonts w:ascii="Arial" w:hAnsi="Arial" w:cs="Arial"/>
                <w:color w:val="000000" w:themeColor="text1"/>
                <w:sz w:val="18"/>
              </w:rPr>
            </w:pPr>
            <w:r w:rsidRPr="005E2F18">
              <w:rPr>
                <w:rFonts w:ascii="Arial" w:hAnsi="Arial" w:cs="Arial"/>
                <w:color w:val="000000" w:themeColor="text1"/>
                <w:sz w:val="18"/>
              </w:rPr>
              <w:t>Required Education:</w:t>
            </w:r>
          </w:p>
          <w:p w:rsidR="0020212F" w:rsidRPr="005E2F18" w:rsidRDefault="005E2F18" w:rsidP="005E2F18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outlineLvl w:val="2"/>
              <w:rPr>
                <w:rFonts w:ascii="Arial" w:hAnsi="Arial" w:cs="Arial"/>
                <w:sz w:val="18"/>
              </w:rPr>
            </w:pPr>
            <w:r w:rsidRPr="005E2F18">
              <w:rPr>
                <w:rFonts w:ascii="Arial" w:eastAsia="Times New Roman" w:hAnsi="Arial" w:cs="Arial"/>
                <w:lang w:eastAsia="en-CA"/>
              </w:rPr>
              <w:t>PSW Certificate</w:t>
            </w:r>
          </w:p>
          <w:p w:rsidR="005E2F18" w:rsidRPr="0020212F" w:rsidRDefault="005E2F18" w:rsidP="005E2F18">
            <w:pPr>
              <w:pStyle w:val="ListParagraph"/>
              <w:spacing w:after="0"/>
              <w:jc w:val="both"/>
              <w:outlineLvl w:val="2"/>
              <w:rPr>
                <w:rFonts w:ascii="Arial" w:hAnsi="Arial" w:cs="Arial"/>
                <w:sz w:val="18"/>
              </w:rPr>
            </w:pPr>
          </w:p>
        </w:tc>
      </w:tr>
    </w:tbl>
    <w:p w:rsidR="00436FEB" w:rsidRPr="00364833" w:rsidRDefault="00436FEB">
      <w:pPr>
        <w:rPr>
          <w:rFonts w:ascii="Arial" w:hAnsi="Arial" w:cs="Arial"/>
          <w:sz w:val="18"/>
        </w:rPr>
      </w:pPr>
      <w:bookmarkStart w:id="0" w:name="_GoBack"/>
      <w:bookmarkEnd w:id="0"/>
    </w:p>
    <w:sectPr w:rsidR="00436FEB" w:rsidRPr="00364833" w:rsidSect="00436FE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BC" w:rsidRDefault="004D6FBC">
      <w:pPr>
        <w:spacing w:before="0" w:after="0"/>
      </w:pPr>
      <w:r>
        <w:separator/>
      </w:r>
    </w:p>
  </w:endnote>
  <w:endnote w:type="continuationSeparator" w:id="0">
    <w:p w:rsidR="004D6FBC" w:rsidRDefault="004D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1E" w:rsidRDefault="0045152C">
    <w:pPr>
      <w:pStyle w:val="Footer"/>
      <w:jc w:val="right"/>
    </w:pPr>
    <w:r>
      <w:fldChar w:fldCharType="begin"/>
    </w:r>
    <w:r w:rsidR="0025241E">
      <w:instrText xml:space="preserve"> PAGE   \* MERGEFORMAT </w:instrText>
    </w:r>
    <w:r>
      <w:fldChar w:fldCharType="separate"/>
    </w:r>
    <w:r w:rsidR="00B06870">
      <w:rPr>
        <w:noProof/>
      </w:rPr>
      <w:t>1</w:t>
    </w:r>
    <w:r>
      <w:rPr>
        <w:noProof/>
      </w:rPr>
      <w:fldChar w:fldCharType="end"/>
    </w:r>
  </w:p>
  <w:p w:rsidR="0025241E" w:rsidRDefault="0025241E">
    <w:pPr>
      <w:pStyle w:val="Monstercomlogo"/>
    </w:pPr>
  </w:p>
  <w:p w:rsidR="0025241E" w:rsidRDefault="00252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BC" w:rsidRDefault="004D6FBC">
      <w:pPr>
        <w:spacing w:before="0" w:after="0"/>
      </w:pPr>
      <w:r>
        <w:separator/>
      </w:r>
    </w:p>
  </w:footnote>
  <w:footnote w:type="continuationSeparator" w:id="0">
    <w:p w:rsidR="004D6FBC" w:rsidRDefault="004D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1E" w:rsidRPr="004C7DB0" w:rsidRDefault="004C7DB0" w:rsidP="004C7D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38735</wp:posOffset>
          </wp:positionV>
          <wp:extent cx="1638300" cy="495300"/>
          <wp:effectExtent l="0" t="0" r="0" b="0"/>
          <wp:wrapThrough wrapText="bothSides">
            <wp:wrapPolygon edited="0">
              <wp:start x="0" y="0"/>
              <wp:lineTo x="0" y="20769"/>
              <wp:lineTo x="21349" y="20769"/>
              <wp:lineTo x="2134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(1)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C5A"/>
    <w:multiLevelType w:val="hybridMultilevel"/>
    <w:tmpl w:val="CE58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F1F47"/>
    <w:multiLevelType w:val="hybridMultilevel"/>
    <w:tmpl w:val="5F6C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824C4"/>
    <w:multiLevelType w:val="hybridMultilevel"/>
    <w:tmpl w:val="632A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25EC8"/>
    <w:multiLevelType w:val="hybridMultilevel"/>
    <w:tmpl w:val="DBC0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91B5F"/>
    <w:multiLevelType w:val="hybridMultilevel"/>
    <w:tmpl w:val="AFC24156"/>
    <w:lvl w:ilvl="0" w:tplc="DF80B712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60681"/>
    <w:multiLevelType w:val="hybridMultilevel"/>
    <w:tmpl w:val="61B8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01293"/>
    <w:multiLevelType w:val="hybridMultilevel"/>
    <w:tmpl w:val="7F70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C7397"/>
    <w:multiLevelType w:val="hybridMultilevel"/>
    <w:tmpl w:val="7FD4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E4"/>
    <w:rsid w:val="00034C94"/>
    <w:rsid w:val="0007537D"/>
    <w:rsid w:val="00102A1D"/>
    <w:rsid w:val="001F6550"/>
    <w:rsid w:val="0020212F"/>
    <w:rsid w:val="00214C61"/>
    <w:rsid w:val="002305D1"/>
    <w:rsid w:val="002316C9"/>
    <w:rsid w:val="0025241E"/>
    <w:rsid w:val="002E2F2F"/>
    <w:rsid w:val="00306974"/>
    <w:rsid w:val="003206B1"/>
    <w:rsid w:val="00364833"/>
    <w:rsid w:val="0038292D"/>
    <w:rsid w:val="00395C34"/>
    <w:rsid w:val="003B3544"/>
    <w:rsid w:val="00407BB7"/>
    <w:rsid w:val="00436FEB"/>
    <w:rsid w:val="0045152C"/>
    <w:rsid w:val="00470DB6"/>
    <w:rsid w:val="00485442"/>
    <w:rsid w:val="004A3E09"/>
    <w:rsid w:val="004C7DB0"/>
    <w:rsid w:val="004D6FBC"/>
    <w:rsid w:val="005475EE"/>
    <w:rsid w:val="005B2ED8"/>
    <w:rsid w:val="005E2F18"/>
    <w:rsid w:val="006008FE"/>
    <w:rsid w:val="006C0F9C"/>
    <w:rsid w:val="007078EC"/>
    <w:rsid w:val="007655DA"/>
    <w:rsid w:val="00790D30"/>
    <w:rsid w:val="007D184E"/>
    <w:rsid w:val="007D3107"/>
    <w:rsid w:val="0094408F"/>
    <w:rsid w:val="00994002"/>
    <w:rsid w:val="009F5D1E"/>
    <w:rsid w:val="00A85DB7"/>
    <w:rsid w:val="00B06870"/>
    <w:rsid w:val="00B40F3C"/>
    <w:rsid w:val="00B67A39"/>
    <w:rsid w:val="00BA04A7"/>
    <w:rsid w:val="00C04FA0"/>
    <w:rsid w:val="00C8643F"/>
    <w:rsid w:val="00C8657C"/>
    <w:rsid w:val="00D4527F"/>
    <w:rsid w:val="00D72555"/>
    <w:rsid w:val="00D77663"/>
    <w:rsid w:val="00D77ED7"/>
    <w:rsid w:val="00D96EF4"/>
    <w:rsid w:val="00DD3F60"/>
    <w:rsid w:val="00DF0316"/>
    <w:rsid w:val="00E01D18"/>
    <w:rsid w:val="00F6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94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034C94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F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36FEB"/>
    <w:rPr>
      <w:color w:val="0000FF"/>
      <w:u w:val="single"/>
    </w:rPr>
  </w:style>
  <w:style w:type="paragraph" w:customStyle="1" w:styleId="Label">
    <w:name w:val="Label"/>
    <w:basedOn w:val="Normal"/>
    <w:qFormat/>
    <w:rsid w:val="00034C94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034C94"/>
  </w:style>
  <w:style w:type="paragraph" w:customStyle="1" w:styleId="BulletedList">
    <w:name w:val="Bulleted List"/>
    <w:basedOn w:val="Normal"/>
    <w:qFormat/>
    <w:rsid w:val="00034C94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436FEB"/>
    <w:pPr>
      <w:numPr>
        <w:numId w:val="2"/>
      </w:numPr>
    </w:pPr>
  </w:style>
  <w:style w:type="paragraph" w:customStyle="1" w:styleId="Notes">
    <w:name w:val="Notes"/>
    <w:basedOn w:val="Details"/>
    <w:qFormat/>
    <w:rsid w:val="00436FEB"/>
    <w:rPr>
      <w:i/>
    </w:rPr>
  </w:style>
  <w:style w:type="paragraph" w:customStyle="1" w:styleId="Secondarylabels">
    <w:name w:val="Secondary labels"/>
    <w:basedOn w:val="Label"/>
    <w:qFormat/>
    <w:rsid w:val="00436FEB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436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FEB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436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FEB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4C94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F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EB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034C94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436FEB"/>
    <w:pPr>
      <w:jc w:val="right"/>
    </w:pPr>
    <w:rPr>
      <w:noProof/>
    </w:rPr>
  </w:style>
  <w:style w:type="paragraph" w:styleId="ListParagraph">
    <w:name w:val="List Paragraph"/>
    <w:basedOn w:val="Normal"/>
    <w:uiPriority w:val="34"/>
    <w:qFormat/>
    <w:rsid w:val="00214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94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034C94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F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36FEB"/>
    <w:rPr>
      <w:color w:val="0000FF"/>
      <w:u w:val="single"/>
    </w:rPr>
  </w:style>
  <w:style w:type="paragraph" w:customStyle="1" w:styleId="Label">
    <w:name w:val="Label"/>
    <w:basedOn w:val="Normal"/>
    <w:qFormat/>
    <w:rsid w:val="00034C94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034C94"/>
  </w:style>
  <w:style w:type="paragraph" w:customStyle="1" w:styleId="BulletedList">
    <w:name w:val="Bulleted List"/>
    <w:basedOn w:val="Normal"/>
    <w:qFormat/>
    <w:rsid w:val="00034C94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436FEB"/>
    <w:pPr>
      <w:numPr>
        <w:numId w:val="2"/>
      </w:numPr>
    </w:pPr>
  </w:style>
  <w:style w:type="paragraph" w:customStyle="1" w:styleId="Notes">
    <w:name w:val="Notes"/>
    <w:basedOn w:val="Details"/>
    <w:qFormat/>
    <w:rsid w:val="00436FEB"/>
    <w:rPr>
      <w:i/>
    </w:rPr>
  </w:style>
  <w:style w:type="paragraph" w:customStyle="1" w:styleId="Secondarylabels">
    <w:name w:val="Secondary labels"/>
    <w:basedOn w:val="Label"/>
    <w:qFormat/>
    <w:rsid w:val="00436FEB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436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FEB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436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FEB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4C94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F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EB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034C94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436FEB"/>
    <w:pPr>
      <w:jc w:val="right"/>
    </w:pPr>
    <w:rPr>
      <w:noProof/>
    </w:rPr>
  </w:style>
  <w:style w:type="paragraph" w:styleId="ListParagraph">
    <w:name w:val="List Paragraph"/>
    <w:basedOn w:val="Normal"/>
    <w:uiPriority w:val="34"/>
    <w:qFormat/>
    <w:rsid w:val="0021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r@peelseniorlin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ichelle\Database%20Template%20Letters%20&amp;%20Emails\Employer%20Job%20Pos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ob Descrip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F9CF50D-B147-4703-B6CD-F63E71AFD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Employer Job Posting Template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Brown</dc:creator>
  <cp:lastModifiedBy>Marybeth</cp:lastModifiedBy>
  <cp:revision>5</cp:revision>
  <cp:lastPrinted>2009-08-18T15:21:00Z</cp:lastPrinted>
  <dcterms:created xsi:type="dcterms:W3CDTF">2017-11-03T12:29:00Z</dcterms:created>
  <dcterms:modified xsi:type="dcterms:W3CDTF">2018-03-16T15:47:00Z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TC103567969990</vt:lpwstr>
  </property>
</Properties>
</file>